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14:paraId="221E7E84" w14:textId="77777777" w:rsidTr="00376EFD">
        <w:tc>
          <w:tcPr>
            <w:tcW w:w="3200" w:type="pct"/>
            <w:shd w:val="clear" w:color="auto" w:fill="983620" w:themeFill="accent2"/>
          </w:tcPr>
          <w:p w14:paraId="3506206F" w14:textId="77777777" w:rsidR="0026113B" w:rsidRDefault="0026113B" w:rsidP="00F277E6">
            <w:pPr>
              <w:pStyle w:val="NoSpacing"/>
            </w:pPr>
          </w:p>
        </w:tc>
        <w:tc>
          <w:tcPr>
            <w:tcW w:w="104" w:type="pct"/>
          </w:tcPr>
          <w:p w14:paraId="47170E00" w14:textId="77777777" w:rsidR="0026113B" w:rsidRDefault="0026113B" w:rsidP="00F277E6">
            <w:pPr>
              <w:pStyle w:val="NoSpacing"/>
            </w:pPr>
          </w:p>
        </w:tc>
        <w:tc>
          <w:tcPr>
            <w:tcW w:w="1696" w:type="pct"/>
            <w:shd w:val="clear" w:color="auto" w:fill="7F7F7F" w:themeFill="text1" w:themeFillTint="80"/>
          </w:tcPr>
          <w:p w14:paraId="5A81015F" w14:textId="77777777" w:rsidR="0026113B" w:rsidRDefault="0026113B" w:rsidP="00F277E6">
            <w:pPr>
              <w:pStyle w:val="NoSpacing"/>
            </w:pPr>
          </w:p>
        </w:tc>
      </w:tr>
      <w:tr w:rsidR="0026113B" w14:paraId="075B4E8E" w14:textId="77777777" w:rsidTr="00376EFD">
        <w:trPr>
          <w:trHeight w:val="2520"/>
        </w:trPr>
        <w:tc>
          <w:tcPr>
            <w:tcW w:w="3200" w:type="pct"/>
            <w:vAlign w:val="bottom"/>
          </w:tcPr>
          <w:p w14:paraId="06E8621A" w14:textId="77777777" w:rsidR="0026113B" w:rsidRDefault="00013897" w:rsidP="00D94A66">
            <w:pPr>
              <w:pStyle w:val="Title"/>
              <w:jc w:val="both"/>
            </w:pPr>
            <w:sdt>
              <w:sdtPr>
                <w:rPr>
                  <w:sz w:val="32"/>
                  <w:szCs w:val="32"/>
                </w:rPr>
                <w:alias w:val="Title"/>
                <w:tag w:val=""/>
                <w:id w:val="-841541200"/>
                <w:placeholder>
                  <w:docPart w:val="A8044FEF3D54E7499AC8A28F4CC82C1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94A66" w:rsidRPr="00D94A66">
                  <w:rPr>
                    <w:sz w:val="32"/>
                    <w:szCs w:val="32"/>
                  </w:rPr>
                  <w:t>Vivid Verbs and Similes</w:t>
                </w:r>
              </w:sdtContent>
            </w:sdt>
          </w:p>
        </w:tc>
        <w:tc>
          <w:tcPr>
            <w:tcW w:w="104" w:type="pct"/>
            <w:vAlign w:val="bottom"/>
          </w:tcPr>
          <w:p w14:paraId="1C083240" w14:textId="77777777" w:rsidR="0026113B" w:rsidRDefault="0026113B" w:rsidP="00F277E6"/>
        </w:tc>
        <w:tc>
          <w:tcPr>
            <w:tcW w:w="1696" w:type="pct"/>
            <w:vAlign w:val="bottom"/>
          </w:tcPr>
          <w:p w14:paraId="017C7A93" w14:textId="77777777" w:rsidR="0026113B" w:rsidRDefault="00376EFD" w:rsidP="0067573E">
            <w:pPr>
              <w:pStyle w:val="CourseDetails"/>
            </w:pPr>
            <w:r>
              <w:t>Writing</w:t>
            </w:r>
          </w:p>
          <w:p w14:paraId="1F770B28" w14:textId="77777777" w:rsidR="0067573E" w:rsidRDefault="00056BDA" w:rsidP="0067573E">
            <w:pPr>
              <w:pStyle w:val="CourseDetails"/>
            </w:pPr>
            <w:r>
              <w:fldChar w:fldCharType="begin"/>
            </w:r>
            <w:r>
              <w:instrText xml:space="preserve"> PLACEHOLDER "[Grade Level]" \* MERGEFORMAT </w:instrText>
            </w:r>
            <w:r>
              <w:fldChar w:fldCharType="separate"/>
            </w:r>
            <w:r w:rsidR="00376EFD">
              <w:t>7</w:t>
            </w:r>
            <w:r w:rsidR="00376EFD" w:rsidRPr="00376EFD">
              <w:rPr>
                <w:vertAlign w:val="superscript"/>
              </w:rPr>
              <w:t>th</w:t>
            </w:r>
            <w:r w:rsidR="00376EFD">
              <w:t xml:space="preserve"> </w:t>
            </w:r>
            <w:r>
              <w:fldChar w:fldCharType="end"/>
            </w:r>
          </w:p>
          <w:p w14:paraId="34F3C863" w14:textId="77777777" w:rsidR="00384A08" w:rsidRDefault="00376EFD" w:rsidP="00384A08">
            <w:pPr>
              <w:pStyle w:val="CourseDetails"/>
            </w:pPr>
            <w:r>
              <w:t>4/9/13</w:t>
            </w:r>
          </w:p>
        </w:tc>
      </w:tr>
      <w:tr w:rsidR="0026113B" w14:paraId="606189DF" w14:textId="77777777" w:rsidTr="00376EFD">
        <w:tc>
          <w:tcPr>
            <w:tcW w:w="3200" w:type="pct"/>
            <w:shd w:val="clear" w:color="auto" w:fill="983620" w:themeFill="accent2"/>
          </w:tcPr>
          <w:p w14:paraId="54E14B7B" w14:textId="77777777" w:rsidR="0026113B" w:rsidRDefault="0026113B" w:rsidP="00F277E6">
            <w:pPr>
              <w:pStyle w:val="NoSpacing"/>
            </w:pPr>
          </w:p>
        </w:tc>
        <w:tc>
          <w:tcPr>
            <w:tcW w:w="104" w:type="pct"/>
          </w:tcPr>
          <w:p w14:paraId="62197E1E" w14:textId="77777777" w:rsidR="0026113B" w:rsidRDefault="0026113B" w:rsidP="00F277E6">
            <w:pPr>
              <w:pStyle w:val="NoSpacing"/>
            </w:pPr>
          </w:p>
        </w:tc>
        <w:tc>
          <w:tcPr>
            <w:tcW w:w="1696" w:type="pct"/>
            <w:shd w:val="clear" w:color="auto" w:fill="7F7F7F" w:themeFill="text1" w:themeFillTint="80"/>
          </w:tcPr>
          <w:p w14:paraId="0708318C" w14:textId="77777777" w:rsidR="0026113B" w:rsidRDefault="0026113B" w:rsidP="00F277E6">
            <w:pPr>
              <w:pStyle w:val="NoSpacing"/>
            </w:pPr>
          </w:p>
        </w:tc>
      </w:tr>
    </w:tbl>
    <w:tbl>
      <w:tblPr>
        <w:tblpPr w:leftFromText="180" w:rightFromText="180" w:vertAnchor="text" w:horzAnchor="page" w:tblpX="1045" w:tblpY="1"/>
        <w:tblW w:w="4936" w:type="pct"/>
        <w:tblLook w:val="04A0" w:firstRow="1" w:lastRow="0" w:firstColumn="1" w:lastColumn="0" w:noHBand="0" w:noVBand="1"/>
      </w:tblPr>
      <w:tblGrid>
        <w:gridCol w:w="6912"/>
        <w:gridCol w:w="426"/>
        <w:gridCol w:w="3821"/>
      </w:tblGrid>
      <w:tr w:rsidR="00376EFD" w14:paraId="20B39EC0" w14:textId="77777777" w:rsidTr="00376EFD">
        <w:trPr>
          <w:trHeight w:val="2160"/>
        </w:trPr>
        <w:tc>
          <w:tcPr>
            <w:tcW w:w="3097" w:type="pct"/>
          </w:tcPr>
          <w:p w14:paraId="18F30AD4" w14:textId="77777777" w:rsidR="00376EFD" w:rsidRDefault="00376EFD" w:rsidP="00376EFD">
            <w:pPr>
              <w:pStyle w:val="Heading1"/>
            </w:pPr>
            <w:bookmarkStart w:id="0" w:name="_Toc261004494"/>
            <w:bookmarkStart w:id="1" w:name="_Toc261004492"/>
            <w:r>
              <w:t>Overview</w:t>
            </w:r>
          </w:p>
          <w:p w14:paraId="3EF32030" w14:textId="77777777" w:rsidR="00376EFD" w:rsidRDefault="00376EFD" w:rsidP="00376EFD">
            <w:r>
              <w:t>Students will be able to implement Author’s Craft into their writing after learning creative ways on how to make up sentences with similes and vivid verbs.</w:t>
            </w:r>
          </w:p>
          <w:p w14:paraId="10269B9F" w14:textId="77777777" w:rsidR="00376EFD" w:rsidRPr="00376EFD" w:rsidRDefault="00376EFD" w:rsidP="00376EFD">
            <w:pPr>
              <w:rPr>
                <w:color w:val="983620" w:themeColor="accent2"/>
                <w:sz w:val="28"/>
                <w:szCs w:val="28"/>
              </w:rPr>
            </w:pPr>
            <w:r w:rsidRPr="00376EFD">
              <w:rPr>
                <w:color w:val="983620" w:themeColor="accent2"/>
                <w:sz w:val="28"/>
                <w:szCs w:val="28"/>
              </w:rPr>
              <w:t>Common Core</w:t>
            </w:r>
          </w:p>
          <w:p w14:paraId="342CCF7F" w14:textId="77777777" w:rsidR="00376EFD" w:rsidRPr="00597B0E" w:rsidRDefault="00013897" w:rsidP="00376EFD">
            <w:pPr>
              <w:rPr>
                <w:rFonts w:ascii="Helvetica" w:hAnsi="Helvetica" w:cs="Helvetica"/>
                <w:color w:val="2D2D2C"/>
              </w:rPr>
            </w:pPr>
            <w:hyperlink r:id="rId8" w:history="1">
              <w:r w:rsidR="00376EFD" w:rsidRPr="00597B0E">
                <w:rPr>
                  <w:rFonts w:ascii="Helvetica" w:hAnsi="Helvetica" w:cs="Helvetica"/>
                  <w:color w:val="721600"/>
                </w:rPr>
                <w:t>CCSS.ELA-Literacy.W.7.3</w:t>
              </w:r>
            </w:hyperlink>
            <w:r w:rsidR="00376EFD" w:rsidRPr="00597B0E">
              <w:rPr>
                <w:rFonts w:ascii="Helvetica" w:hAnsi="Helvetica" w:cs="Helvetica"/>
                <w:color w:val="2D2D2C"/>
              </w:rPr>
              <w:t xml:space="preserve"> Write narratives to develop real or imagined experiences or events using effective technique, relevant descriptive details, and well-structured event sequences.</w:t>
            </w:r>
          </w:p>
          <w:p w14:paraId="3620FF79" w14:textId="77777777" w:rsidR="00376EFD" w:rsidRPr="00597B0E" w:rsidRDefault="00013897" w:rsidP="00376EFD">
            <w:pPr>
              <w:rPr>
                <w:rFonts w:ascii="Helvetica" w:hAnsi="Helvetica" w:cs="Helvetica"/>
                <w:color w:val="2D2D2C"/>
              </w:rPr>
            </w:pPr>
            <w:hyperlink r:id="rId9" w:history="1">
              <w:r w:rsidR="00376EFD" w:rsidRPr="00597B0E">
                <w:rPr>
                  <w:rFonts w:ascii="Helvetica" w:hAnsi="Helvetica" w:cs="Helvetica"/>
                  <w:color w:val="721600"/>
                </w:rPr>
                <w:t>CCSS.ELA-Literacy.W.7.3a</w:t>
              </w:r>
            </w:hyperlink>
            <w:r w:rsidR="00376EFD" w:rsidRPr="00597B0E">
              <w:rPr>
                <w:rFonts w:ascii="Helvetica" w:hAnsi="Helvetica" w:cs="Helvetica"/>
                <w:color w:val="2D2D2C"/>
              </w:rPr>
              <w:t xml:space="preserve"> Engage and orient the reader by establishing a context and point of view and introducing a narrator and/or characters; organize an event sequence that unfolds naturally and logically</w:t>
            </w:r>
          </w:p>
          <w:p w14:paraId="2AF5919C" w14:textId="77777777" w:rsidR="00376EFD" w:rsidRDefault="00013897" w:rsidP="00376EFD">
            <w:pPr>
              <w:rPr>
                <w:rFonts w:ascii="Helvetica" w:hAnsi="Helvetica" w:cs="Helvetica"/>
                <w:color w:val="2D2D2C"/>
              </w:rPr>
            </w:pPr>
            <w:hyperlink r:id="rId10" w:history="1">
              <w:r w:rsidR="00376EFD" w:rsidRPr="00597B0E">
                <w:rPr>
                  <w:rFonts w:ascii="Helvetica" w:hAnsi="Helvetica" w:cs="Helvetica"/>
                  <w:color w:val="721600"/>
                </w:rPr>
                <w:t>CCSS.ELA-Literacy.W.7.3d</w:t>
              </w:r>
            </w:hyperlink>
            <w:r w:rsidR="00376EFD" w:rsidRPr="00597B0E">
              <w:rPr>
                <w:rFonts w:ascii="Helvetica" w:hAnsi="Helvetica" w:cs="Helvetica"/>
                <w:color w:val="2D2D2C"/>
              </w:rPr>
              <w:t xml:space="preserve"> Use precise words and phrases, relevant descriptive details, and sensory language to capture the action and convey experiences and events</w:t>
            </w:r>
          </w:p>
          <w:p w14:paraId="29DFE08B" w14:textId="77777777" w:rsidR="00376EFD" w:rsidRPr="00376EFD" w:rsidRDefault="00376EFD" w:rsidP="00376EFD">
            <w:pPr>
              <w:rPr>
                <w:rFonts w:ascii="Helvetica" w:hAnsi="Helvetica" w:cs="Helvetica"/>
                <w:color w:val="983620" w:themeColor="accent2"/>
                <w:sz w:val="28"/>
                <w:szCs w:val="28"/>
              </w:rPr>
            </w:pPr>
            <w:r>
              <w:rPr>
                <w:rFonts w:ascii="Helvetica" w:hAnsi="Helvetica" w:cs="Helvetica"/>
                <w:color w:val="983620" w:themeColor="accent2"/>
                <w:sz w:val="28"/>
                <w:szCs w:val="28"/>
              </w:rPr>
              <w:t>Step By Step</w:t>
            </w:r>
          </w:p>
          <w:p w14:paraId="0CB60A4B" w14:textId="77777777" w:rsidR="00376EFD" w:rsidRDefault="00376EFD" w:rsidP="00376EFD">
            <w:pPr>
              <w:pStyle w:val="ListParagraph"/>
              <w:numPr>
                <w:ilvl w:val="0"/>
                <w:numId w:val="8"/>
              </w:numPr>
            </w:pPr>
            <w:r>
              <w:t>Begin with triggering knowledge about verbs and simile’s. Most students will already know what these things are but some may need a reminder.</w:t>
            </w:r>
          </w:p>
          <w:p w14:paraId="3EB591E6" w14:textId="77777777" w:rsidR="00376EFD" w:rsidRDefault="00376EFD" w:rsidP="00376EFD">
            <w:pPr>
              <w:pStyle w:val="ListParagraph"/>
              <w:numPr>
                <w:ilvl w:val="0"/>
                <w:numId w:val="8"/>
              </w:numPr>
            </w:pPr>
            <w:r>
              <w:t xml:space="preserve">Explain how and discuss how we can create vivid verbs. Have the students help come up with examples. </w:t>
            </w:r>
          </w:p>
          <w:p w14:paraId="56AAF64D" w14:textId="77777777" w:rsidR="00376EFD" w:rsidRDefault="00376EFD" w:rsidP="00376EFD">
            <w:pPr>
              <w:pStyle w:val="ListParagraph"/>
              <w:numPr>
                <w:ilvl w:val="0"/>
                <w:numId w:val="8"/>
              </w:numPr>
            </w:pPr>
            <w:r>
              <w:t>Use a cut out in a magazine (this can be anything), and make up practice sentences with the students using both similes and verbs. Write these examples on the board. Try to encourage students to make the sentences flow like a story would. This will help prepare them for the assignment</w:t>
            </w:r>
          </w:p>
          <w:p w14:paraId="77B7C854" w14:textId="77777777" w:rsidR="00376EFD" w:rsidRPr="00A03075" w:rsidRDefault="00376EFD" w:rsidP="00376EFD">
            <w:pPr>
              <w:pStyle w:val="ListParagraph"/>
              <w:numPr>
                <w:ilvl w:val="0"/>
                <w:numId w:val="8"/>
              </w:numPr>
            </w:pPr>
            <w:r>
              <w:t>Explain the assignment. Let the students know that they will be given five minutes to find something to cut out from a magazine to write a one-page story about. This story should be fictional, and should be telling the life story of the object, person, or place. The story can be written i</w:t>
            </w:r>
            <w:r w:rsidR="00D94A66">
              <w:t>n any genre, but it most consist</w:t>
            </w:r>
            <w:r>
              <w:t xml:space="preserve"> </w:t>
            </w:r>
            <w:r w:rsidR="00D94A66">
              <w:t xml:space="preserve">of </w:t>
            </w:r>
            <w:r>
              <w:t xml:space="preserve">at least 4 similes and 4 vivid verbs. Also, because we learned about personification yesterday, they need to add one piece of personification as well. </w:t>
            </w:r>
          </w:p>
          <w:p w14:paraId="608D2EFB" w14:textId="77777777" w:rsidR="00376EFD" w:rsidRDefault="00376EFD" w:rsidP="00376EFD">
            <w:pPr>
              <w:pStyle w:val="Heading1"/>
            </w:pPr>
            <w:r>
              <w:lastRenderedPageBreak/>
              <w:t>Adaptations</w:t>
            </w:r>
          </w:p>
          <w:p w14:paraId="235045C0" w14:textId="77777777" w:rsidR="00013897" w:rsidRPr="00013897" w:rsidRDefault="00013897" w:rsidP="00013897">
            <w:r>
              <w:t xml:space="preserve">ESL Students: Be sure to include magazines from their countries, so they have to write about their own country and different things from it and about it. </w:t>
            </w:r>
            <w:bookmarkStart w:id="2" w:name="_GoBack"/>
            <w:bookmarkEnd w:id="2"/>
          </w:p>
          <w:p w14:paraId="5990A62C" w14:textId="77777777" w:rsidR="00376EFD" w:rsidRDefault="00D94A66" w:rsidP="00376EFD">
            <w:pPr>
              <w:rPr>
                <w:rFonts w:eastAsiaTheme="minorHAnsi"/>
                <w:bCs/>
                <w:color w:val="auto"/>
              </w:rPr>
            </w:pPr>
            <w:r>
              <w:rPr>
                <w:rFonts w:eastAsiaTheme="minorHAnsi"/>
                <w:bCs/>
                <w:color w:val="auto"/>
              </w:rPr>
              <w:t>Students who have fine motor difficulties will be aloud to use their computer to type their story and will have several different pictures already cut out for them to choose from.</w:t>
            </w:r>
          </w:p>
          <w:p w14:paraId="1D43D482" w14:textId="77777777" w:rsidR="00D94A66" w:rsidRDefault="00D94A66" w:rsidP="00376EFD">
            <w:pPr>
              <w:rPr>
                <w:rFonts w:eastAsiaTheme="minorHAnsi"/>
                <w:bCs/>
                <w:color w:val="auto"/>
              </w:rPr>
            </w:pPr>
            <w:r>
              <w:rPr>
                <w:rFonts w:eastAsiaTheme="minorHAnsi"/>
                <w:bCs/>
                <w:color w:val="auto"/>
              </w:rPr>
              <w:t xml:space="preserve">Students with a CI won’t have a page requirement, but still will need to use at least two vivid verbs and two similes. </w:t>
            </w:r>
          </w:p>
          <w:p w14:paraId="4E3C2FA1" w14:textId="77777777" w:rsidR="00376EFD" w:rsidRDefault="00376EFD" w:rsidP="00376EFD">
            <w:pPr>
              <w:pStyle w:val="Heading1"/>
            </w:pPr>
            <w:r>
              <w:t>Evaluation</w:t>
            </w:r>
          </w:p>
          <w:bookmarkEnd w:id="0"/>
          <w:p w14:paraId="75FC1A5D" w14:textId="77777777" w:rsidR="00376EFD" w:rsidRDefault="00D94A66" w:rsidP="00D94A66">
            <w:pPr>
              <w:rPr>
                <w:rFonts w:eastAsiaTheme="minorHAnsi"/>
                <w:bCs/>
                <w:color w:val="auto"/>
              </w:rPr>
            </w:pPr>
            <w:r>
              <w:rPr>
                <w:rFonts w:eastAsiaTheme="minorHAnsi"/>
                <w:bCs/>
                <w:color w:val="auto"/>
              </w:rPr>
              <w:t xml:space="preserve">Formative Assessment: This will happen during the mini-lesson. I will monitor student’s comprehension of the lesson as students give me examples of similes and vivid verbs. </w:t>
            </w:r>
          </w:p>
          <w:p w14:paraId="638C4AAF" w14:textId="77777777" w:rsidR="00D94A66" w:rsidRPr="00AA218C" w:rsidRDefault="00D94A66" w:rsidP="00D94A66">
            <w:pPr>
              <w:rPr>
                <w:bCs/>
                <w:color w:val="auto"/>
                <w:sz w:val="28"/>
                <w:szCs w:val="28"/>
              </w:rPr>
            </w:pPr>
            <w:r>
              <w:rPr>
                <w:rFonts w:eastAsiaTheme="minorHAnsi"/>
                <w:bCs/>
                <w:color w:val="auto"/>
              </w:rPr>
              <w:t xml:space="preserve">Summative Assessment: This will be the write up they do after the lesson. I will assess their ability to use vivid verbs and similes, and that they used them four times each in their fictional story. </w:t>
            </w:r>
          </w:p>
        </w:tc>
        <w:tc>
          <w:tcPr>
            <w:tcW w:w="191" w:type="pct"/>
          </w:tcPr>
          <w:p w14:paraId="181A00CE" w14:textId="77777777" w:rsidR="00376EFD" w:rsidRDefault="00376EFD" w:rsidP="00376EFD"/>
        </w:tc>
        <w:tc>
          <w:tcPr>
            <w:tcW w:w="1712" w:type="pct"/>
          </w:tcPr>
          <w:p w14:paraId="389DA186" w14:textId="77777777" w:rsidR="00376EFD" w:rsidRDefault="00376EFD" w:rsidP="00376EFD">
            <w:pPr>
              <w:pStyle w:val="Heading2"/>
            </w:pPr>
            <w:r>
              <w:t>Materials</w:t>
            </w:r>
          </w:p>
          <w:p w14:paraId="124A5E7C" w14:textId="77777777" w:rsidR="00376EFD" w:rsidRDefault="00376EFD" w:rsidP="00376EFD">
            <w:pPr>
              <w:pStyle w:val="ListParagraph"/>
              <w:numPr>
                <w:ilvl w:val="0"/>
                <w:numId w:val="7"/>
              </w:numPr>
              <w:rPr>
                <w:rFonts w:ascii="Helvetica" w:hAnsi="Helvetica" w:cs="Helvetica"/>
                <w:color w:val="2D2D2C"/>
              </w:rPr>
            </w:pPr>
            <w:r w:rsidRPr="00376EFD">
              <w:rPr>
                <w:rFonts w:ascii="Helvetica" w:hAnsi="Helvetica" w:cs="Helvetica"/>
                <w:color w:val="2D2D2C"/>
              </w:rPr>
              <w:t xml:space="preserve">Many different types of magazines (ones that can have pages cut or ripped out), </w:t>
            </w:r>
          </w:p>
          <w:p w14:paraId="4A17757E" w14:textId="77777777" w:rsidR="00376EFD" w:rsidRDefault="00376EFD" w:rsidP="00376EFD">
            <w:pPr>
              <w:pStyle w:val="ListParagraph"/>
              <w:numPr>
                <w:ilvl w:val="0"/>
                <w:numId w:val="7"/>
              </w:numPr>
              <w:rPr>
                <w:rFonts w:ascii="Helvetica" w:hAnsi="Helvetica" w:cs="Helvetica"/>
                <w:color w:val="2D2D2C"/>
              </w:rPr>
            </w:pPr>
            <w:r>
              <w:rPr>
                <w:rFonts w:ascii="Helvetica" w:hAnsi="Helvetica" w:cs="Helvetica"/>
                <w:color w:val="2D2D2C"/>
              </w:rPr>
              <w:t>Pencil</w:t>
            </w:r>
          </w:p>
          <w:p w14:paraId="01033054" w14:textId="77777777" w:rsidR="00376EFD" w:rsidRDefault="00376EFD" w:rsidP="00376EFD">
            <w:pPr>
              <w:pStyle w:val="ListParagraph"/>
              <w:numPr>
                <w:ilvl w:val="0"/>
                <w:numId w:val="7"/>
              </w:numPr>
              <w:rPr>
                <w:rFonts w:ascii="Helvetica" w:hAnsi="Helvetica" w:cs="Helvetica"/>
                <w:color w:val="2D2D2C"/>
              </w:rPr>
            </w:pPr>
            <w:r>
              <w:rPr>
                <w:rFonts w:ascii="Helvetica" w:hAnsi="Helvetica" w:cs="Helvetica"/>
                <w:color w:val="2D2D2C"/>
              </w:rPr>
              <w:t>Paper</w:t>
            </w:r>
          </w:p>
          <w:p w14:paraId="7261B9EA" w14:textId="77777777" w:rsidR="00376EFD" w:rsidRDefault="00376EFD" w:rsidP="00376EFD">
            <w:pPr>
              <w:pStyle w:val="ListParagraph"/>
              <w:numPr>
                <w:ilvl w:val="0"/>
                <w:numId w:val="7"/>
              </w:numPr>
              <w:rPr>
                <w:rFonts w:ascii="Helvetica" w:hAnsi="Helvetica" w:cs="Helvetica"/>
                <w:color w:val="2D2D2C"/>
              </w:rPr>
            </w:pPr>
            <w:r w:rsidRPr="00376EFD">
              <w:rPr>
                <w:rFonts w:ascii="Helvetica" w:hAnsi="Helvetica" w:cs="Helvetica"/>
                <w:color w:val="2D2D2C"/>
              </w:rPr>
              <w:t>Whiteboard or chalkb</w:t>
            </w:r>
            <w:r>
              <w:rPr>
                <w:rFonts w:ascii="Helvetica" w:hAnsi="Helvetica" w:cs="Helvetica"/>
                <w:color w:val="2D2D2C"/>
              </w:rPr>
              <w:t>oard</w:t>
            </w:r>
            <w:r w:rsidRPr="00376EFD">
              <w:rPr>
                <w:rFonts w:ascii="Helvetica" w:hAnsi="Helvetica" w:cs="Helvetica"/>
                <w:color w:val="2D2D2C"/>
              </w:rPr>
              <w:t xml:space="preserve"> </w:t>
            </w:r>
          </w:p>
          <w:p w14:paraId="2A263714" w14:textId="77777777" w:rsidR="00376EFD" w:rsidRPr="008B714F" w:rsidRDefault="00376EFD" w:rsidP="00376EFD">
            <w:pPr>
              <w:pStyle w:val="ListParagraph"/>
              <w:numPr>
                <w:ilvl w:val="0"/>
                <w:numId w:val="7"/>
              </w:numPr>
            </w:pPr>
            <w:r>
              <w:rPr>
                <w:rFonts w:ascii="Helvetica" w:hAnsi="Helvetica" w:cs="Helvetica"/>
                <w:color w:val="2D2D2C"/>
              </w:rPr>
              <w:t>D</w:t>
            </w:r>
            <w:r w:rsidRPr="00376EFD">
              <w:rPr>
                <w:rFonts w:ascii="Helvetica" w:hAnsi="Helvetica" w:cs="Helvetica"/>
                <w:color w:val="2D2D2C"/>
              </w:rPr>
              <w:t>ry erase marker or chalk</w:t>
            </w:r>
            <w:r w:rsidRPr="008B714F">
              <w:t xml:space="preserve"> </w:t>
            </w:r>
          </w:p>
          <w:p w14:paraId="171BBD08" w14:textId="77777777" w:rsidR="00376EFD" w:rsidRPr="008B714F" w:rsidRDefault="00376EFD" w:rsidP="00376EFD">
            <w:pPr>
              <w:pStyle w:val="Heading2"/>
            </w:pPr>
            <w:r>
              <w:t>Other Resources</w:t>
            </w:r>
          </w:p>
          <w:p w14:paraId="1E2F8951" w14:textId="77777777" w:rsidR="00376EFD" w:rsidRPr="00376EFD" w:rsidRDefault="00376EFD" w:rsidP="00376EFD">
            <w:pPr>
              <w:pStyle w:val="BlockText"/>
              <w:spacing w:after="200"/>
            </w:pPr>
            <w:r>
              <w:rPr>
                <w:bCs/>
                <w:iCs w:val="0"/>
              </w:rPr>
              <w:t xml:space="preserve">Idea adapted from Mr. Nestles Classroom, and </w:t>
            </w:r>
            <w:r>
              <w:rPr>
                <w:bCs/>
                <w:i/>
                <w:iCs w:val="0"/>
              </w:rPr>
              <w:t>Teaching Middle School Writers</w:t>
            </w:r>
            <w:r>
              <w:rPr>
                <w:bCs/>
                <w:iCs w:val="0"/>
              </w:rPr>
              <w:t>,</w:t>
            </w:r>
            <w:r>
              <w:rPr>
                <w:bCs/>
                <w:i/>
                <w:iCs w:val="0"/>
              </w:rPr>
              <w:t xml:space="preserve"> </w:t>
            </w:r>
            <w:r>
              <w:rPr>
                <w:bCs/>
                <w:iCs w:val="0"/>
              </w:rPr>
              <w:t xml:space="preserve">by Laura Robb. </w:t>
            </w:r>
          </w:p>
        </w:tc>
      </w:tr>
    </w:tbl>
    <w:p w14:paraId="25DDF9AD" w14:textId="77777777" w:rsidR="0026113B" w:rsidRDefault="0026113B" w:rsidP="0026113B">
      <w:pPr>
        <w:pStyle w:val="NoSpacing"/>
      </w:pPr>
    </w:p>
    <w:bookmarkEnd w:id="1"/>
    <w:p w14:paraId="4FC03817" w14:textId="77777777" w:rsidR="00F277E6" w:rsidRDefault="00F277E6"/>
    <w:sectPr w:rsidR="00F277E6" w:rsidSect="00F277E6">
      <w:footerReference w:type="default" r:id="rId11"/>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EB70" w14:textId="77777777" w:rsidR="00376EFD" w:rsidRDefault="00376EFD">
      <w:pPr>
        <w:spacing w:after="0" w:line="240" w:lineRule="auto"/>
      </w:pPr>
      <w:r>
        <w:separator/>
      </w:r>
    </w:p>
  </w:endnote>
  <w:endnote w:type="continuationSeparator" w:id="0">
    <w:p w14:paraId="2C2FF689" w14:textId="77777777" w:rsidR="00376EFD" w:rsidRDefault="0037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376EFD" w14:paraId="7A1202AE" w14:textId="77777777" w:rsidTr="00384A08">
      <w:tc>
        <w:tcPr>
          <w:tcW w:w="3200" w:type="pct"/>
          <w:shd w:val="clear" w:color="auto" w:fill="983620" w:themeFill="accent2"/>
        </w:tcPr>
        <w:p w14:paraId="0DC5A2CC" w14:textId="77777777" w:rsidR="00376EFD" w:rsidRDefault="00376EFD" w:rsidP="00384A08">
          <w:pPr>
            <w:pStyle w:val="NoSpacing"/>
          </w:pPr>
        </w:p>
      </w:tc>
      <w:tc>
        <w:tcPr>
          <w:tcW w:w="104" w:type="pct"/>
        </w:tcPr>
        <w:p w14:paraId="720325BA" w14:textId="77777777" w:rsidR="00376EFD" w:rsidRDefault="00376EFD" w:rsidP="00384A08">
          <w:pPr>
            <w:pStyle w:val="NoSpacing"/>
          </w:pPr>
        </w:p>
      </w:tc>
      <w:tc>
        <w:tcPr>
          <w:tcW w:w="1700" w:type="pct"/>
          <w:shd w:val="clear" w:color="auto" w:fill="7F7F7F" w:themeFill="text1" w:themeFillTint="80"/>
        </w:tcPr>
        <w:p w14:paraId="7DCB448E" w14:textId="77777777" w:rsidR="00376EFD" w:rsidRDefault="00376EFD" w:rsidP="00384A08">
          <w:pPr>
            <w:pStyle w:val="NoSpacing"/>
          </w:pPr>
        </w:p>
      </w:tc>
    </w:tr>
    <w:tr w:rsidR="00376EFD" w14:paraId="26F144A8" w14:textId="77777777" w:rsidTr="00384A08">
      <w:sdt>
        <w:sdtPr>
          <w:rPr>
            <w:color w:val="262626" w:themeColor="text1" w:themeTint="D9"/>
          </w:rPr>
          <w:alias w:val="Title"/>
          <w:tag w:val=""/>
          <w:id w:val="-939296879"/>
          <w:placeholder>
            <w:docPart w:val="4D82AE4100C5E046ABB9B711FFFC3CB9"/>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1FFDBA3C" w14:textId="77777777" w:rsidR="00376EFD" w:rsidRPr="00AA218C" w:rsidRDefault="00D94A66" w:rsidP="00384A08">
              <w:pPr>
                <w:pStyle w:val="Footer"/>
                <w:rPr>
                  <w:color w:val="262626" w:themeColor="text1" w:themeTint="D9"/>
                </w:rPr>
              </w:pPr>
              <w:r>
                <w:rPr>
                  <w:color w:val="262626" w:themeColor="text1" w:themeTint="D9"/>
                </w:rPr>
                <w:t>Vivid Verbs and Similes</w:t>
              </w:r>
            </w:p>
          </w:tc>
        </w:sdtContent>
      </w:sdt>
      <w:tc>
        <w:tcPr>
          <w:tcW w:w="104" w:type="pct"/>
          <w:vAlign w:val="bottom"/>
        </w:tcPr>
        <w:p w14:paraId="63DE4E5C" w14:textId="77777777" w:rsidR="00376EFD" w:rsidRDefault="00376EFD" w:rsidP="00384A08">
          <w:pPr>
            <w:pStyle w:val="Footer"/>
          </w:pPr>
        </w:p>
      </w:tc>
      <w:tc>
        <w:tcPr>
          <w:tcW w:w="1700" w:type="pct"/>
          <w:vAlign w:val="bottom"/>
        </w:tcPr>
        <w:p w14:paraId="627112F6" w14:textId="77777777" w:rsidR="00376EFD" w:rsidRDefault="00376EFD" w:rsidP="00384A08">
          <w:pPr>
            <w:pStyle w:val="FooterRight"/>
          </w:pPr>
          <w:r>
            <w:fldChar w:fldCharType="begin"/>
          </w:r>
          <w:r>
            <w:instrText xml:space="preserve"> Page </w:instrText>
          </w:r>
          <w:r>
            <w:fldChar w:fldCharType="separate"/>
          </w:r>
          <w:r w:rsidR="00013897">
            <w:rPr>
              <w:noProof/>
            </w:rPr>
            <w:t>1</w:t>
          </w:r>
          <w:r>
            <w:fldChar w:fldCharType="end"/>
          </w:r>
        </w:p>
      </w:tc>
    </w:tr>
  </w:tbl>
  <w:p w14:paraId="10E399FB" w14:textId="77777777" w:rsidR="00376EFD" w:rsidRPr="00384A08" w:rsidRDefault="00376EFD" w:rsidP="00384A08">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4A6D2" w14:textId="77777777" w:rsidR="00376EFD" w:rsidRDefault="00376EFD">
      <w:pPr>
        <w:spacing w:after="0" w:line="240" w:lineRule="auto"/>
      </w:pPr>
      <w:r>
        <w:separator/>
      </w:r>
    </w:p>
  </w:footnote>
  <w:footnote w:type="continuationSeparator" w:id="0">
    <w:p w14:paraId="6750DC4E" w14:textId="77777777" w:rsidR="00376EFD" w:rsidRDefault="00376E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nsid w:val="3BD63240"/>
    <w:multiLevelType w:val="hybridMultilevel"/>
    <w:tmpl w:val="FD50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64CDC"/>
    <w:multiLevelType w:val="hybridMultilevel"/>
    <w:tmpl w:val="B686A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FD"/>
    <w:rsid w:val="00013897"/>
    <w:rsid w:val="00056BDA"/>
    <w:rsid w:val="00062EFE"/>
    <w:rsid w:val="00090017"/>
    <w:rsid w:val="00165340"/>
    <w:rsid w:val="001845BE"/>
    <w:rsid w:val="001D3F69"/>
    <w:rsid w:val="001F4E23"/>
    <w:rsid w:val="0026113B"/>
    <w:rsid w:val="002F1886"/>
    <w:rsid w:val="002F444C"/>
    <w:rsid w:val="003606E0"/>
    <w:rsid w:val="00376EFD"/>
    <w:rsid w:val="00384A08"/>
    <w:rsid w:val="0044266D"/>
    <w:rsid w:val="004A5130"/>
    <w:rsid w:val="0067573E"/>
    <w:rsid w:val="00782074"/>
    <w:rsid w:val="00792D99"/>
    <w:rsid w:val="008B714F"/>
    <w:rsid w:val="008C2A28"/>
    <w:rsid w:val="009042A3"/>
    <w:rsid w:val="009D619F"/>
    <w:rsid w:val="009F709B"/>
    <w:rsid w:val="00A03075"/>
    <w:rsid w:val="00A52A7F"/>
    <w:rsid w:val="00AF28CB"/>
    <w:rsid w:val="00B64F98"/>
    <w:rsid w:val="00C64A94"/>
    <w:rsid w:val="00C660B1"/>
    <w:rsid w:val="00D350A4"/>
    <w:rsid w:val="00D52277"/>
    <w:rsid w:val="00D94A66"/>
    <w:rsid w:val="00E20E90"/>
    <w:rsid w:val="00F277E6"/>
    <w:rsid w:val="00F445ED"/>
    <w:rsid w:val="00F56FB8"/>
    <w:rsid w:val="00F73F39"/>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FE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376E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376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7/3/" TargetMode="External"/><Relationship Id="rId9" Type="http://schemas.openxmlformats.org/officeDocument/2006/relationships/hyperlink" Target="http://www.corestandards.org/ELA-Literacy/W/7/3/a/" TargetMode="External"/><Relationship Id="rId10" Type="http://schemas.openxmlformats.org/officeDocument/2006/relationships/hyperlink" Target="http://www.corestandards.org/ELA-Literacy/W/7/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Lesson%20Pla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044FEF3D54E7499AC8A28F4CC82C13"/>
        <w:category>
          <w:name w:val="General"/>
          <w:gallery w:val="placeholder"/>
        </w:category>
        <w:types>
          <w:type w:val="bbPlcHdr"/>
        </w:types>
        <w:behaviors>
          <w:behavior w:val="content"/>
        </w:behaviors>
        <w:guid w:val="{6A7EB163-A961-5F47-A626-3D7596F05B98}"/>
      </w:docPartPr>
      <w:docPartBody>
        <w:p w:rsidR="003631EF" w:rsidRDefault="003631EF">
          <w:pPr>
            <w:pStyle w:val="A8044FEF3D54E7499AC8A28F4CC82C13"/>
          </w:pPr>
          <w:r>
            <w:t>Lesson Title</w:t>
          </w:r>
        </w:p>
      </w:docPartBody>
    </w:docPart>
    <w:docPart>
      <w:docPartPr>
        <w:name w:val="4D82AE4100C5E046ABB9B711FFFC3CB9"/>
        <w:category>
          <w:name w:val="General"/>
          <w:gallery w:val="placeholder"/>
        </w:category>
        <w:types>
          <w:type w:val="bbPlcHdr"/>
        </w:types>
        <w:behaviors>
          <w:behavior w:val="content"/>
        </w:behaviors>
        <w:guid w:val="{27AA5BF5-758D-B547-B6B6-2C16FC645A9A}"/>
      </w:docPartPr>
      <w:docPartBody>
        <w:p w:rsidR="003631EF" w:rsidRDefault="003631EF">
          <w:pPr>
            <w:pStyle w:val="4D82AE4100C5E046ABB9B711FFFC3CB9"/>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EF"/>
    <w:rsid w:val="0036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3631EF"/>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44FEF3D54E7499AC8A28F4CC82C13">
    <w:name w:val="A8044FEF3D54E7499AC8A28F4CC82C13"/>
  </w:style>
  <w:style w:type="paragraph" w:customStyle="1" w:styleId="B487ECFF4ECCF04385999162876BF460">
    <w:name w:val="B487ECFF4ECCF04385999162876BF460"/>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91CACE2B05126B4AB49D70B86C840F0F">
    <w:name w:val="91CACE2B05126B4AB49D70B86C840F0F"/>
  </w:style>
  <w:style w:type="paragraph" w:styleId="ListNumber">
    <w:name w:val="List Number"/>
    <w:basedOn w:val="Normal"/>
    <w:uiPriority w:val="1"/>
    <w:qFormat/>
    <w:rsid w:val="003631EF"/>
    <w:pPr>
      <w:numPr>
        <w:numId w:val="2"/>
      </w:numPr>
      <w:spacing w:after="200" w:line="276" w:lineRule="auto"/>
    </w:pPr>
    <w:rPr>
      <w:color w:val="404040" w:themeColor="text1" w:themeTint="BF"/>
      <w:sz w:val="20"/>
      <w:lang w:eastAsia="en-US"/>
    </w:rPr>
  </w:style>
  <w:style w:type="paragraph" w:customStyle="1" w:styleId="6DE45D59629C7042B9F187A38A5EBB6D">
    <w:name w:val="6DE45D59629C7042B9F187A38A5EBB6D"/>
  </w:style>
  <w:style w:type="paragraph" w:customStyle="1" w:styleId="BB84DFDEFA17C34ABF823D49A128707F">
    <w:name w:val="BB84DFDEFA17C34ABF823D49A128707F"/>
  </w:style>
  <w:style w:type="paragraph" w:customStyle="1" w:styleId="40CB3CD20FA50147B2892BAFDDE3EE69">
    <w:name w:val="40CB3CD20FA50147B2892BAFDDE3EE69"/>
  </w:style>
  <w:style w:type="paragraph" w:styleId="BlockText">
    <w:name w:val="Block Text"/>
    <w:basedOn w:val="Normal"/>
    <w:uiPriority w:val="1"/>
    <w:unhideWhenUsed/>
    <w:qFormat/>
    <w:rsid w:val="003631EF"/>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97C3F5E014E31248AF3358D6283DFEEF">
    <w:name w:val="97C3F5E014E31248AF3358D6283DFEEF"/>
  </w:style>
  <w:style w:type="character" w:customStyle="1" w:styleId="Heading2Char">
    <w:name w:val="Heading 2 Char"/>
    <w:basedOn w:val="DefaultParagraphFont"/>
    <w:link w:val="Heading2"/>
    <w:uiPriority w:val="1"/>
    <w:rsid w:val="003631EF"/>
    <w:rPr>
      <w:rFonts w:asciiTheme="majorHAnsi" w:eastAsiaTheme="majorEastAsia" w:hAnsiTheme="majorHAnsi" w:cstheme="majorBidi"/>
      <w:bCs/>
      <w:color w:val="595959" w:themeColor="text1" w:themeTint="A6"/>
      <w:sz w:val="28"/>
      <w:szCs w:val="26"/>
      <w:lang w:eastAsia="en-US"/>
    </w:rPr>
  </w:style>
  <w:style w:type="paragraph" w:customStyle="1" w:styleId="35B8C6A49AF3014E958E5573D9676D08">
    <w:name w:val="35B8C6A49AF3014E958E5573D9676D08"/>
  </w:style>
  <w:style w:type="character" w:styleId="PlaceholderText">
    <w:name w:val="Placeholder Text"/>
    <w:basedOn w:val="DefaultParagraphFont"/>
    <w:uiPriority w:val="99"/>
    <w:semiHidden/>
    <w:rPr>
      <w:color w:val="808080"/>
    </w:rPr>
  </w:style>
  <w:style w:type="paragraph" w:customStyle="1" w:styleId="4D82AE4100C5E046ABB9B711FFFC3CB9">
    <w:name w:val="4D82AE4100C5E046ABB9B711FFFC3CB9"/>
  </w:style>
  <w:style w:type="paragraph" w:customStyle="1" w:styleId="E769526E8FABCA438D4FA7EFA35D93A1">
    <w:name w:val="E769526E8FABCA438D4FA7EFA35D93A1"/>
    <w:rsid w:val="003631EF"/>
  </w:style>
  <w:style w:type="paragraph" w:customStyle="1" w:styleId="AA9A256AA791384BB741EF877DF491A2">
    <w:name w:val="AA9A256AA791384BB741EF877DF491A2"/>
    <w:rsid w:val="003631EF"/>
  </w:style>
  <w:style w:type="paragraph" w:customStyle="1" w:styleId="4CCBF23251C7EF4E8954D6E2A58A8B32">
    <w:name w:val="4CCBF23251C7EF4E8954D6E2A58A8B32"/>
    <w:rsid w:val="003631EF"/>
  </w:style>
  <w:style w:type="paragraph" w:customStyle="1" w:styleId="B67DDF011E703249BCA188BC3B4D300F">
    <w:name w:val="B67DDF011E703249BCA188BC3B4D300F"/>
    <w:rsid w:val="003631EF"/>
  </w:style>
  <w:style w:type="paragraph" w:customStyle="1" w:styleId="AAA7269C41697A4D808123E7D9AB0A28">
    <w:name w:val="AAA7269C41697A4D808123E7D9AB0A28"/>
    <w:rsid w:val="003631EF"/>
  </w:style>
  <w:style w:type="paragraph" w:customStyle="1" w:styleId="665436460BE1C14582E7E5DF203AED66">
    <w:name w:val="665436460BE1C14582E7E5DF203AED66"/>
    <w:rsid w:val="003631EF"/>
  </w:style>
  <w:style w:type="paragraph" w:customStyle="1" w:styleId="A4B1C7081526164EB3D152D7C8007C75">
    <w:name w:val="A4B1C7081526164EB3D152D7C8007C75"/>
    <w:rsid w:val="003631EF"/>
  </w:style>
  <w:style w:type="paragraph" w:customStyle="1" w:styleId="E87363E2BCD53F4EBA33CACCBF18719D">
    <w:name w:val="E87363E2BCD53F4EBA33CACCBF18719D"/>
    <w:rsid w:val="003631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3631EF"/>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44FEF3D54E7499AC8A28F4CC82C13">
    <w:name w:val="A8044FEF3D54E7499AC8A28F4CC82C13"/>
  </w:style>
  <w:style w:type="paragraph" w:customStyle="1" w:styleId="B487ECFF4ECCF04385999162876BF460">
    <w:name w:val="B487ECFF4ECCF04385999162876BF460"/>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91CACE2B05126B4AB49D70B86C840F0F">
    <w:name w:val="91CACE2B05126B4AB49D70B86C840F0F"/>
  </w:style>
  <w:style w:type="paragraph" w:styleId="ListNumber">
    <w:name w:val="List Number"/>
    <w:basedOn w:val="Normal"/>
    <w:uiPriority w:val="1"/>
    <w:qFormat/>
    <w:rsid w:val="003631EF"/>
    <w:pPr>
      <w:numPr>
        <w:numId w:val="2"/>
      </w:numPr>
      <w:spacing w:after="200" w:line="276" w:lineRule="auto"/>
    </w:pPr>
    <w:rPr>
      <w:color w:val="404040" w:themeColor="text1" w:themeTint="BF"/>
      <w:sz w:val="20"/>
      <w:lang w:eastAsia="en-US"/>
    </w:rPr>
  </w:style>
  <w:style w:type="paragraph" w:customStyle="1" w:styleId="6DE45D59629C7042B9F187A38A5EBB6D">
    <w:name w:val="6DE45D59629C7042B9F187A38A5EBB6D"/>
  </w:style>
  <w:style w:type="paragraph" w:customStyle="1" w:styleId="BB84DFDEFA17C34ABF823D49A128707F">
    <w:name w:val="BB84DFDEFA17C34ABF823D49A128707F"/>
  </w:style>
  <w:style w:type="paragraph" w:customStyle="1" w:styleId="40CB3CD20FA50147B2892BAFDDE3EE69">
    <w:name w:val="40CB3CD20FA50147B2892BAFDDE3EE69"/>
  </w:style>
  <w:style w:type="paragraph" w:styleId="BlockText">
    <w:name w:val="Block Text"/>
    <w:basedOn w:val="Normal"/>
    <w:uiPriority w:val="1"/>
    <w:unhideWhenUsed/>
    <w:qFormat/>
    <w:rsid w:val="003631EF"/>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97C3F5E014E31248AF3358D6283DFEEF">
    <w:name w:val="97C3F5E014E31248AF3358D6283DFEEF"/>
  </w:style>
  <w:style w:type="character" w:customStyle="1" w:styleId="Heading2Char">
    <w:name w:val="Heading 2 Char"/>
    <w:basedOn w:val="DefaultParagraphFont"/>
    <w:link w:val="Heading2"/>
    <w:uiPriority w:val="1"/>
    <w:rsid w:val="003631EF"/>
    <w:rPr>
      <w:rFonts w:asciiTheme="majorHAnsi" w:eastAsiaTheme="majorEastAsia" w:hAnsiTheme="majorHAnsi" w:cstheme="majorBidi"/>
      <w:bCs/>
      <w:color w:val="595959" w:themeColor="text1" w:themeTint="A6"/>
      <w:sz w:val="28"/>
      <w:szCs w:val="26"/>
      <w:lang w:eastAsia="en-US"/>
    </w:rPr>
  </w:style>
  <w:style w:type="paragraph" w:customStyle="1" w:styleId="35B8C6A49AF3014E958E5573D9676D08">
    <w:name w:val="35B8C6A49AF3014E958E5573D9676D08"/>
  </w:style>
  <w:style w:type="character" w:styleId="PlaceholderText">
    <w:name w:val="Placeholder Text"/>
    <w:basedOn w:val="DefaultParagraphFont"/>
    <w:uiPriority w:val="99"/>
    <w:semiHidden/>
    <w:rPr>
      <w:color w:val="808080"/>
    </w:rPr>
  </w:style>
  <w:style w:type="paragraph" w:customStyle="1" w:styleId="4D82AE4100C5E046ABB9B711FFFC3CB9">
    <w:name w:val="4D82AE4100C5E046ABB9B711FFFC3CB9"/>
  </w:style>
  <w:style w:type="paragraph" w:customStyle="1" w:styleId="E769526E8FABCA438D4FA7EFA35D93A1">
    <w:name w:val="E769526E8FABCA438D4FA7EFA35D93A1"/>
    <w:rsid w:val="003631EF"/>
  </w:style>
  <w:style w:type="paragraph" w:customStyle="1" w:styleId="AA9A256AA791384BB741EF877DF491A2">
    <w:name w:val="AA9A256AA791384BB741EF877DF491A2"/>
    <w:rsid w:val="003631EF"/>
  </w:style>
  <w:style w:type="paragraph" w:customStyle="1" w:styleId="4CCBF23251C7EF4E8954D6E2A58A8B32">
    <w:name w:val="4CCBF23251C7EF4E8954D6E2A58A8B32"/>
    <w:rsid w:val="003631EF"/>
  </w:style>
  <w:style w:type="paragraph" w:customStyle="1" w:styleId="B67DDF011E703249BCA188BC3B4D300F">
    <w:name w:val="B67DDF011E703249BCA188BC3B4D300F"/>
    <w:rsid w:val="003631EF"/>
  </w:style>
  <w:style w:type="paragraph" w:customStyle="1" w:styleId="AAA7269C41697A4D808123E7D9AB0A28">
    <w:name w:val="AAA7269C41697A4D808123E7D9AB0A28"/>
    <w:rsid w:val="003631EF"/>
  </w:style>
  <w:style w:type="paragraph" w:customStyle="1" w:styleId="665436460BE1C14582E7E5DF203AED66">
    <w:name w:val="665436460BE1C14582E7E5DF203AED66"/>
    <w:rsid w:val="003631EF"/>
  </w:style>
  <w:style w:type="paragraph" w:customStyle="1" w:styleId="A4B1C7081526164EB3D152D7C8007C75">
    <w:name w:val="A4B1C7081526164EB3D152D7C8007C75"/>
    <w:rsid w:val="003631EF"/>
  </w:style>
  <w:style w:type="paragraph" w:customStyle="1" w:styleId="E87363E2BCD53F4EBA33CACCBF18719D">
    <w:name w:val="E87363E2BCD53F4EBA33CACCBF18719D"/>
    <w:rsid w:val="00363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 Plan.dotx</Template>
  <TotalTime>24</TotalTime>
  <Pages>2</Pages>
  <Words>474</Words>
  <Characters>2704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Vivid Verbs and Similes</dc:title>
  <dc:subject/>
  <dc:creator>Amanda Conway</dc:creator>
  <cp:keywords/>
  <dc:description/>
  <cp:lastModifiedBy>Amanda Conway</cp:lastModifiedBy>
  <cp:revision>2</cp:revision>
  <dcterms:created xsi:type="dcterms:W3CDTF">2013-04-09T14:12:00Z</dcterms:created>
  <dcterms:modified xsi:type="dcterms:W3CDTF">2013-04-09T15:48:00Z</dcterms:modified>
  <cp:category/>
</cp:coreProperties>
</file>